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A2" w:rsidRDefault="00FE35A2" w:rsidP="00FE35A2">
      <w:pPr>
        <w:jc w:val="center"/>
        <w:rPr>
          <w:b/>
          <w:sz w:val="36"/>
          <w:szCs w:val="36"/>
        </w:rPr>
      </w:pPr>
      <w:r w:rsidRPr="00FE35A2">
        <w:rPr>
          <w:b/>
          <w:sz w:val="36"/>
          <w:szCs w:val="36"/>
        </w:rPr>
        <w:t>TRAVEL ARRANGEMENTS</w:t>
      </w:r>
      <w:r w:rsidR="0064734A">
        <w:rPr>
          <w:b/>
          <w:sz w:val="36"/>
          <w:szCs w:val="36"/>
        </w:rPr>
        <w:t xml:space="preserve"> </w:t>
      </w:r>
      <w:r w:rsidR="00961E4C">
        <w:rPr>
          <w:b/>
          <w:sz w:val="36"/>
          <w:szCs w:val="36"/>
        </w:rPr>
        <w:t>for the START of TERM</w:t>
      </w:r>
    </w:p>
    <w:p w:rsidR="00961E4C" w:rsidRPr="00961E4C" w:rsidRDefault="00961E4C" w:rsidP="00FE35A2">
      <w:pPr>
        <w:jc w:val="center"/>
        <w:rPr>
          <w:sz w:val="32"/>
          <w:szCs w:val="32"/>
        </w:rPr>
      </w:pPr>
      <w:r w:rsidRPr="00961E4C">
        <w:rPr>
          <w:sz w:val="32"/>
          <w:szCs w:val="32"/>
        </w:rPr>
        <w:t xml:space="preserve">Please return this form to your Housemaster/mistress by </w:t>
      </w:r>
      <w:r w:rsidR="00743F3D">
        <w:rPr>
          <w:sz w:val="32"/>
          <w:szCs w:val="32"/>
        </w:rPr>
        <w:t>1</w:t>
      </w:r>
      <w:r w:rsidR="00743F3D" w:rsidRPr="00743F3D">
        <w:rPr>
          <w:sz w:val="32"/>
          <w:szCs w:val="32"/>
          <w:vertAlign w:val="superscript"/>
        </w:rPr>
        <w:t>st</w:t>
      </w:r>
      <w:r w:rsidR="00743F3D">
        <w:rPr>
          <w:sz w:val="32"/>
          <w:szCs w:val="32"/>
        </w:rPr>
        <w:t xml:space="preserve"> August</w:t>
      </w:r>
      <w:r w:rsidRPr="00961E4C">
        <w:rPr>
          <w:sz w:val="32"/>
          <w:szCs w:val="32"/>
        </w:rPr>
        <w:t xml:space="preserve"> 2020</w:t>
      </w:r>
    </w:p>
    <w:p w:rsidR="0005321B" w:rsidRDefault="0005321B">
      <w:pPr>
        <w:rPr>
          <w:b/>
        </w:rPr>
      </w:pPr>
      <w:bookmarkStart w:id="0" w:name="_GoBack"/>
      <w:bookmarkEnd w:id="0"/>
    </w:p>
    <w:p w:rsidR="0064734A" w:rsidRDefault="001317FB">
      <w:pPr>
        <w:rPr>
          <w:b/>
        </w:rPr>
      </w:pPr>
      <w:r>
        <w:rPr>
          <w:b/>
        </w:rPr>
        <w:t>NAME</w:t>
      </w:r>
      <w:proofErr w:type="gramStart"/>
      <w:r w:rsidR="00FE35A2" w:rsidRPr="0064734A">
        <w:rPr>
          <w:b/>
        </w:rPr>
        <w:t>:</w:t>
      </w:r>
      <w:r w:rsidR="00042192" w:rsidRPr="0064734A">
        <w:rPr>
          <w:b/>
        </w:rPr>
        <w:t xml:space="preserve"> </w:t>
      </w:r>
      <w:r w:rsidR="00AE4F0E">
        <w:rPr>
          <w:b/>
        </w:rPr>
        <w:t xml:space="preserve"> ……………………………………………………………………………………………………………………………………………………………..</w:t>
      </w:r>
      <w:proofErr w:type="gramEnd"/>
    </w:p>
    <w:p w:rsidR="0064734A" w:rsidRDefault="00961E4C">
      <w:r>
        <w:rPr>
          <w:b/>
        </w:rPr>
        <w:t>DATE OF ARRIVAL AT SCHOOL</w:t>
      </w:r>
      <w:r w:rsidR="0064734A">
        <w:t xml:space="preserve"> (Please choose</w:t>
      </w:r>
      <w:r w:rsidR="00AE4F0E">
        <w:t xml:space="preserve"> one of these dates</w:t>
      </w:r>
      <w:r w:rsidR="0064734A">
        <w:t xml:space="preserve">):  </w:t>
      </w:r>
    </w:p>
    <w:p w:rsidR="0064734A" w:rsidRDefault="0064734A">
      <w:r>
        <w:t>18/8/2020</w:t>
      </w:r>
      <w:r>
        <w:tab/>
      </w:r>
      <w:r>
        <w:tab/>
        <w:t>19/8/2020</w:t>
      </w:r>
      <w:r>
        <w:tab/>
      </w:r>
      <w:r>
        <w:tab/>
        <w:t>02/9/2020</w:t>
      </w:r>
      <w:r>
        <w:tab/>
        <w:t>Other (please state) ___________________</w:t>
      </w:r>
    </w:p>
    <w:p w:rsidR="0064734A" w:rsidRDefault="0064734A">
      <w:pPr>
        <w:rPr>
          <w:b/>
        </w:rPr>
      </w:pPr>
    </w:p>
    <w:p w:rsidR="00FE35A2" w:rsidRDefault="00961E4C">
      <w:pPr>
        <w:rPr>
          <w:b/>
        </w:rPr>
      </w:pPr>
      <w:r>
        <w:rPr>
          <w:b/>
        </w:rPr>
        <w:t>FLIGHT DETAILS</w:t>
      </w:r>
    </w:p>
    <w:p w:rsidR="0064734A" w:rsidRPr="0064734A" w:rsidRDefault="0064734A">
      <w:r w:rsidRPr="0064734A">
        <w:t>Flight number:</w:t>
      </w:r>
      <w:r>
        <w:t xml:space="preserve"> </w:t>
      </w:r>
      <w:r w:rsidR="00AE4F0E">
        <w:t>…………………………………………………………………………….</w:t>
      </w:r>
    </w:p>
    <w:p w:rsidR="0064734A" w:rsidRPr="0064734A" w:rsidRDefault="0064734A">
      <w:r w:rsidRPr="0064734A">
        <w:t>Departure airport</w:t>
      </w:r>
      <w:proofErr w:type="gramStart"/>
      <w:r w:rsidRPr="0064734A">
        <w:t>:</w:t>
      </w:r>
      <w:r w:rsidR="00AE4F0E">
        <w:t xml:space="preserve">  ……………………………………………………………………..</w:t>
      </w:r>
      <w:proofErr w:type="gramEnd"/>
    </w:p>
    <w:p w:rsidR="0064734A" w:rsidRPr="0064734A" w:rsidRDefault="0064734A">
      <w:r w:rsidRPr="0064734A">
        <w:t>Arrival airport</w:t>
      </w:r>
      <w:proofErr w:type="gramStart"/>
      <w:r w:rsidRPr="0064734A">
        <w:t>:</w:t>
      </w:r>
      <w:r>
        <w:tab/>
      </w:r>
      <w:r w:rsidR="00AE4F0E">
        <w:t xml:space="preserve"> ……………………………………………………………………….…</w:t>
      </w:r>
      <w:proofErr w:type="gramEnd"/>
      <w:r w:rsidR="00AE4F0E">
        <w:tab/>
      </w:r>
      <w:r>
        <w:t>Arrival time:</w:t>
      </w:r>
      <w:r w:rsidR="00AE4F0E">
        <w:t xml:space="preserve"> ………………………………………..</w:t>
      </w:r>
    </w:p>
    <w:p w:rsidR="00FE35A2" w:rsidRPr="00FE35A2" w:rsidRDefault="00897BBF">
      <w:pPr>
        <w:rPr>
          <w:b/>
        </w:rPr>
      </w:pPr>
      <w:r>
        <w:rPr>
          <w:b/>
        </w:rPr>
        <w:br/>
      </w:r>
      <w:r w:rsidR="00FE35A2" w:rsidRPr="00FE35A2">
        <w:rPr>
          <w:b/>
        </w:rPr>
        <w:t>TRANSPORT</w:t>
      </w:r>
    </w:p>
    <w:p w:rsidR="0064734A" w:rsidRDefault="006E6349" w:rsidP="0064734A">
      <w:r>
        <w:lastRenderedPageBreak/>
        <w:t>Do you require school t</w:t>
      </w:r>
      <w:r w:rsidR="0064734A">
        <w:t>ransport from</w:t>
      </w:r>
      <w:r w:rsidR="00AE4F0E">
        <w:t xml:space="preserve"> Heathrow airport to S</w:t>
      </w:r>
      <w:r>
        <w:t>chool?</w:t>
      </w:r>
      <w:r w:rsidR="00AE4F0E">
        <w:t xml:space="preserve">  (Please circle your answer):</w:t>
      </w:r>
    </w:p>
    <w:p w:rsidR="006E6349" w:rsidRDefault="006E6349" w:rsidP="006E6349">
      <w:pPr>
        <w:ind w:firstLine="720"/>
      </w:pPr>
      <w:r>
        <w:t>Yes</w:t>
      </w:r>
      <w:r>
        <w:tab/>
      </w:r>
      <w:r>
        <w:tab/>
        <w:t>No</w:t>
      </w:r>
    </w:p>
    <w:p w:rsidR="0064734A" w:rsidRDefault="0064734A" w:rsidP="0064734A"/>
    <w:p w:rsidR="0064734A" w:rsidRDefault="0064734A" w:rsidP="0064734A">
      <w:pPr>
        <w:rPr>
          <w:b/>
        </w:rPr>
      </w:pPr>
      <w:r w:rsidRPr="0064734A">
        <w:rPr>
          <w:b/>
        </w:rPr>
        <w:t>QUARANTINE</w:t>
      </w:r>
    </w:p>
    <w:p w:rsidR="000F458B" w:rsidRDefault="00961E4C" w:rsidP="000F458B">
      <w:pPr>
        <w:spacing w:after="0"/>
      </w:pPr>
      <w:r>
        <w:t xml:space="preserve">If you are required to complete a 14-day quarantine period after entering the UK, where will you do this? </w:t>
      </w:r>
    </w:p>
    <w:p w:rsidR="0064734A" w:rsidRDefault="00961E4C" w:rsidP="000F458B">
      <w:pPr>
        <w:spacing w:after="0"/>
      </w:pPr>
      <w:r>
        <w:t>(Please choose)</w:t>
      </w:r>
    </w:p>
    <w:p w:rsidR="000F458B" w:rsidRDefault="000F458B" w:rsidP="000F458B">
      <w:pPr>
        <w:spacing w:after="0"/>
      </w:pPr>
    </w:p>
    <w:p w:rsidR="0005321B" w:rsidRPr="0005321B" w:rsidRDefault="00AE4F0E" w:rsidP="0005321B">
      <w:pPr>
        <w:ind w:firstLine="720"/>
        <w:rPr>
          <w:b/>
        </w:rPr>
      </w:pPr>
      <w:r>
        <w:rPr>
          <w:b/>
        </w:rPr>
        <w:t>At S</w:t>
      </w:r>
      <w:r w:rsidR="00961E4C" w:rsidRPr="0005321B">
        <w:rPr>
          <w:b/>
        </w:rPr>
        <w:t>ch</w:t>
      </w:r>
      <w:r w:rsidR="0005321B" w:rsidRPr="0005321B">
        <w:rPr>
          <w:b/>
        </w:rPr>
        <w:t>ool</w:t>
      </w:r>
    </w:p>
    <w:p w:rsidR="00DB3576" w:rsidRDefault="0005321B" w:rsidP="0005321B">
      <w:pPr>
        <w:ind w:left="720"/>
      </w:pPr>
      <w:r w:rsidRPr="0005321B">
        <w:rPr>
          <w:b/>
        </w:rPr>
        <w:t xml:space="preserve">Other </w:t>
      </w:r>
      <w:r>
        <w:t>(please provide details of where you are stayi</w:t>
      </w:r>
      <w:r w:rsidR="000F458B">
        <w:t>ng, who is responsible for you and their contact number</w:t>
      </w:r>
      <w:r>
        <w:t xml:space="preserve"> and full address):  </w:t>
      </w:r>
    </w:p>
    <w:p w:rsidR="00DB3576" w:rsidRPr="00DB3576" w:rsidRDefault="00DB3576" w:rsidP="00DB3576">
      <w:pPr>
        <w:ind w:left="1440" w:firstLine="720"/>
      </w:pPr>
      <w:r w:rsidRPr="00DB3576">
        <w:t>Name of Person Responsible ____________________________________________</w:t>
      </w:r>
    </w:p>
    <w:p w:rsidR="00DB3576" w:rsidRPr="00DB3576" w:rsidRDefault="00FB3D04" w:rsidP="00DB3576">
      <w:pPr>
        <w:spacing w:line="360" w:lineRule="auto"/>
        <w:ind w:left="1440" w:firstLine="720"/>
      </w:pPr>
      <w:r>
        <w:t xml:space="preserve">Quarantine </w:t>
      </w:r>
      <w:r w:rsidR="00DB3576" w:rsidRPr="00DB3576">
        <w:t>Address ___________________________________________________</w:t>
      </w:r>
      <w:r w:rsidR="00DB3576" w:rsidRPr="00DB3576">
        <w:tab/>
        <w:t>____________________________________________________________________</w:t>
      </w:r>
    </w:p>
    <w:p w:rsidR="00DB3576" w:rsidRPr="00DB3576" w:rsidRDefault="00DB3576" w:rsidP="00DB3576">
      <w:pPr>
        <w:ind w:left="1440" w:firstLine="720"/>
      </w:pPr>
      <w:r w:rsidRPr="00DB3576">
        <w:lastRenderedPageBreak/>
        <w:t>Contact number</w:t>
      </w:r>
      <w:r>
        <w:t>_______________________________________________________</w:t>
      </w:r>
      <w:r w:rsidRPr="00DB3576">
        <w:tab/>
      </w:r>
      <w:r w:rsidRPr="00DB3576">
        <w:tab/>
      </w:r>
      <w:r w:rsidRPr="00DB3576">
        <w:tab/>
      </w:r>
    </w:p>
    <w:p w:rsidR="0005321B" w:rsidRDefault="00961E4C">
      <w:r w:rsidRPr="0005321B">
        <w:rPr>
          <w:b/>
        </w:rPr>
        <w:t>Please note</w:t>
      </w:r>
      <w:r w:rsidR="0005321B">
        <w:t>:</w:t>
      </w:r>
    </w:p>
    <w:p w:rsidR="0005321B" w:rsidRDefault="0005321B" w:rsidP="003967B9">
      <w:pPr>
        <w:pStyle w:val="ListParagraph"/>
        <w:numPr>
          <w:ilvl w:val="0"/>
          <w:numId w:val="1"/>
        </w:numPr>
      </w:pPr>
      <w:r>
        <w:t>If</w:t>
      </w:r>
      <w:r w:rsidR="00961E4C">
        <w:t xml:space="preserve"> you wish to spend the quarantine period in school</w:t>
      </w:r>
      <w:r>
        <w:t>, you must arrive at</w:t>
      </w:r>
      <w:r w:rsidR="00AE4F0E">
        <w:t xml:space="preserve"> S</w:t>
      </w:r>
      <w:r w:rsidR="00DB3576">
        <w:t xml:space="preserve">chool on either </w:t>
      </w:r>
      <w:r w:rsidR="00961E4C" w:rsidRPr="00AE4F0E">
        <w:rPr>
          <w:b/>
        </w:rPr>
        <w:t>18</w:t>
      </w:r>
      <w:r w:rsidR="00961E4C" w:rsidRPr="00AE4F0E">
        <w:rPr>
          <w:b/>
          <w:vertAlign w:val="superscript"/>
        </w:rPr>
        <w:t>th</w:t>
      </w:r>
      <w:r w:rsidR="00961E4C" w:rsidRPr="00AE4F0E">
        <w:rPr>
          <w:b/>
        </w:rPr>
        <w:t>/19</w:t>
      </w:r>
      <w:r w:rsidR="00961E4C" w:rsidRPr="00AE4F0E">
        <w:rPr>
          <w:b/>
          <w:vertAlign w:val="superscript"/>
        </w:rPr>
        <w:t>th</w:t>
      </w:r>
      <w:r w:rsidR="00961E4C" w:rsidRPr="00AE4F0E">
        <w:rPr>
          <w:b/>
        </w:rPr>
        <w:t xml:space="preserve"> August or 2</w:t>
      </w:r>
      <w:r w:rsidR="00961E4C" w:rsidRPr="00AE4F0E">
        <w:rPr>
          <w:b/>
          <w:vertAlign w:val="superscript"/>
        </w:rPr>
        <w:t>nd</w:t>
      </w:r>
      <w:r w:rsidR="00961E4C" w:rsidRPr="00AE4F0E">
        <w:rPr>
          <w:b/>
        </w:rPr>
        <w:t xml:space="preserve"> September</w:t>
      </w:r>
      <w:r w:rsidR="00961E4C">
        <w:t>.</w:t>
      </w:r>
      <w:r w:rsidR="00743F3D">
        <w:t xml:space="preserve">  School will provide transport from Heathrow on all of those dates.</w:t>
      </w:r>
      <w:r w:rsidR="00961E4C">
        <w:t xml:space="preserve">  </w:t>
      </w:r>
    </w:p>
    <w:p w:rsidR="0005321B" w:rsidRDefault="0005321B" w:rsidP="0005321B">
      <w:pPr>
        <w:pStyle w:val="ListParagraph"/>
        <w:numPr>
          <w:ilvl w:val="0"/>
          <w:numId w:val="1"/>
        </w:numPr>
      </w:pPr>
      <w:r>
        <w:t>School lessons commence on Thursday 3</w:t>
      </w:r>
      <w:r w:rsidRPr="0005321B">
        <w:rPr>
          <w:vertAlign w:val="superscript"/>
        </w:rPr>
        <w:t>rd</w:t>
      </w:r>
      <w:r>
        <w:t xml:space="preserve"> September.  If you are in quarantine on that date, you will be able to complete work set by your teachers </w:t>
      </w:r>
      <w:r w:rsidR="00743F3D">
        <w:t>online</w:t>
      </w:r>
      <w:r w:rsidR="00AE4F0E">
        <w:t>,</w:t>
      </w:r>
      <w:r w:rsidR="00743F3D">
        <w:t xml:space="preserve"> </w:t>
      </w:r>
      <w:r>
        <w:t>but not attend les</w:t>
      </w:r>
      <w:r w:rsidR="00AE4F0E">
        <w:t>sons or go into circulation in S</w:t>
      </w:r>
      <w:r>
        <w:t>chool until your quarantine period is complete.</w:t>
      </w:r>
    </w:p>
    <w:p w:rsidR="0005321B" w:rsidRDefault="003F154E" w:rsidP="003967B9">
      <w:pPr>
        <w:pStyle w:val="ListParagraph"/>
        <w:numPr>
          <w:ilvl w:val="0"/>
          <w:numId w:val="1"/>
        </w:numPr>
      </w:pPr>
      <w:r>
        <w:t>Plans for the q</w:t>
      </w:r>
      <w:r w:rsidR="00961E4C">
        <w:t xml:space="preserve">uarantine will be made subject to Government guidance.  </w:t>
      </w:r>
    </w:p>
    <w:p w:rsidR="00FE35A2" w:rsidRDefault="00961E4C" w:rsidP="0005321B">
      <w:pPr>
        <w:pStyle w:val="ListParagraph"/>
        <w:numPr>
          <w:ilvl w:val="0"/>
          <w:numId w:val="1"/>
        </w:numPr>
      </w:pPr>
      <w:r>
        <w:t xml:space="preserve">If the guidance changes, </w:t>
      </w:r>
      <w:r w:rsidRPr="00AE4F0E">
        <w:rPr>
          <w:b/>
        </w:rPr>
        <w:t>we will still open the boarding houses on 18</w:t>
      </w:r>
      <w:r w:rsidRPr="00AE4F0E">
        <w:rPr>
          <w:b/>
          <w:vertAlign w:val="superscript"/>
        </w:rPr>
        <w:t>th</w:t>
      </w:r>
      <w:r w:rsidRPr="00AE4F0E">
        <w:rPr>
          <w:b/>
        </w:rPr>
        <w:t xml:space="preserve"> August</w:t>
      </w:r>
      <w:r>
        <w:t xml:space="preserve"> to accommodate families who </w:t>
      </w:r>
      <w:r w:rsidR="00743F3D">
        <w:t>are</w:t>
      </w:r>
      <w:r w:rsidR="00532143">
        <w:t xml:space="preserve"> unable to change their tickets.</w:t>
      </w:r>
    </w:p>
    <w:p w:rsidR="00680607" w:rsidRDefault="00680607" w:rsidP="00680607"/>
    <w:sectPr w:rsidR="00680607" w:rsidSect="00DB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2AB"/>
    <w:multiLevelType w:val="hybridMultilevel"/>
    <w:tmpl w:val="FCB8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2"/>
    <w:rsid w:val="00042192"/>
    <w:rsid w:val="0005321B"/>
    <w:rsid w:val="000F458B"/>
    <w:rsid w:val="00121357"/>
    <w:rsid w:val="001317FB"/>
    <w:rsid w:val="00140BF2"/>
    <w:rsid w:val="003000D7"/>
    <w:rsid w:val="00312E48"/>
    <w:rsid w:val="00323F76"/>
    <w:rsid w:val="003F154E"/>
    <w:rsid w:val="00532143"/>
    <w:rsid w:val="0064734A"/>
    <w:rsid w:val="00680607"/>
    <w:rsid w:val="006E6349"/>
    <w:rsid w:val="007343C9"/>
    <w:rsid w:val="00743F3D"/>
    <w:rsid w:val="00897BBF"/>
    <w:rsid w:val="008A3FCA"/>
    <w:rsid w:val="00961E4C"/>
    <w:rsid w:val="00AE4F0E"/>
    <w:rsid w:val="00B04131"/>
    <w:rsid w:val="00BA26AD"/>
    <w:rsid w:val="00BA4F0C"/>
    <w:rsid w:val="00C50013"/>
    <w:rsid w:val="00D951F8"/>
    <w:rsid w:val="00DB3576"/>
    <w:rsid w:val="00DD65B5"/>
    <w:rsid w:val="00F16A9B"/>
    <w:rsid w:val="00F30758"/>
    <w:rsid w:val="00F3302C"/>
    <w:rsid w:val="00FB3D04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27F43-A755-4286-9B24-E07EC7D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111F77A8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Smilevich</dc:creator>
  <cp:keywords/>
  <dc:description/>
  <cp:lastModifiedBy>Philip Morrison</cp:lastModifiedBy>
  <cp:revision>2</cp:revision>
  <dcterms:created xsi:type="dcterms:W3CDTF">2020-06-29T14:40:00Z</dcterms:created>
  <dcterms:modified xsi:type="dcterms:W3CDTF">2020-06-29T14:40:00Z</dcterms:modified>
</cp:coreProperties>
</file>