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5A1E13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1F7B2C">
              <w:rPr>
                <w:rFonts w:ascii="Arial" w:hAnsi="Arial" w:cs="Arial"/>
                <w:lang w:val="en-GB"/>
              </w:rPr>
              <w:t>and year group</w:t>
            </w:r>
            <w:r w:rsidR="001F7B2C">
              <w:rPr>
                <w:rFonts w:ascii="Arial" w:hAnsi="Arial" w:cs="Arial"/>
                <w:lang w:val="en-GB"/>
              </w:rPr>
              <w:br/>
              <w:t>in September 202</w:t>
            </w:r>
            <w:r w:rsidR="005A1E13">
              <w:rPr>
                <w:rFonts w:ascii="Arial" w:hAnsi="Arial" w:cs="Arial"/>
                <w:lang w:val="en-GB"/>
              </w:rPr>
              <w:t>1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2108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181A61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5A1E13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210840">
              <w:rPr>
                <w:rFonts w:ascii="Arial" w:hAnsi="Arial" w:cs="Arial"/>
                <w:b/>
                <w:szCs w:val="24"/>
                <w:lang w:val="en-GB"/>
              </w:rPr>
              <w:t>2</w:t>
            </w:r>
            <w:r w:rsidR="005A1E13">
              <w:rPr>
                <w:rFonts w:ascii="Arial" w:hAnsi="Arial" w:cs="Arial"/>
                <w:b/>
                <w:szCs w:val="24"/>
                <w:lang w:val="en-GB"/>
              </w:rPr>
              <w:t>6 October 2020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  <w:bookmarkStart w:id="0" w:name="_GoBack"/>
      <w:bookmarkEnd w:id="0"/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8F" w:rsidRDefault="000E5D8F">
      <w:r>
        <w:separator/>
      </w:r>
    </w:p>
  </w:endnote>
  <w:endnote w:type="continuationSeparator" w:id="0">
    <w:p w:rsidR="000E5D8F" w:rsidRDefault="000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D8F" w:rsidRDefault="000E5D8F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9416F9">
      <w:rPr>
        <w:noProof/>
        <w:snapToGrid w:val="0"/>
        <w:sz w:val="16"/>
      </w:rPr>
      <w:t>T:\Marketing\Admissions\Scholarships &amp; Bursaries\2020 Scholarships &amp; Bursaries\2020-sixth-form-scholarship-application.docx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A1E1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5A1E1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8F" w:rsidRDefault="000E5D8F">
      <w:r>
        <w:separator/>
      </w:r>
    </w:p>
  </w:footnote>
  <w:footnote w:type="continuationSeparator" w:id="0">
    <w:p w:rsidR="000E5D8F" w:rsidRDefault="000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Sixth Form School Scholarships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7700E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lication Form for September </w:t>
                          </w:r>
                          <w:r w:rsidR="001F7B2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</w:t>
                          </w:r>
                          <w:r w:rsidR="005A1E1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1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0E5D8F" w:rsidRDefault="000E5D8F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0E5D8F" w:rsidRDefault="000E5D8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Sixth Form School Scholarships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7700E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lication Form for September </w:t>
                    </w:r>
                    <w:r w:rsidR="001F7B2C">
                      <w:rPr>
                        <w:rFonts w:ascii="Arial" w:hAnsi="Arial" w:cs="Arial"/>
                        <w:sz w:val="32"/>
                        <w:szCs w:val="32"/>
                      </w:rPr>
                      <w:t>202</w:t>
                    </w:r>
                    <w:r w:rsidR="005A1E13">
                      <w:rPr>
                        <w:rFonts w:ascii="Arial" w:hAnsi="Arial" w:cs="Arial"/>
                        <w:sz w:val="32"/>
                        <w:szCs w:val="32"/>
                      </w:rPr>
                      <w:t>1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400777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071296"/>
    <w:rsid w:val="000E5D8F"/>
    <w:rsid w:val="00100239"/>
    <w:rsid w:val="00181A61"/>
    <w:rsid w:val="001C7B05"/>
    <w:rsid w:val="001F7B2C"/>
    <w:rsid w:val="00210840"/>
    <w:rsid w:val="002763DA"/>
    <w:rsid w:val="00286520"/>
    <w:rsid w:val="002C22C0"/>
    <w:rsid w:val="002C331A"/>
    <w:rsid w:val="002E2070"/>
    <w:rsid w:val="0030055A"/>
    <w:rsid w:val="003006EB"/>
    <w:rsid w:val="003214CB"/>
    <w:rsid w:val="003668DF"/>
    <w:rsid w:val="00377352"/>
    <w:rsid w:val="004A49F3"/>
    <w:rsid w:val="004C2A37"/>
    <w:rsid w:val="004D3471"/>
    <w:rsid w:val="0053017B"/>
    <w:rsid w:val="0054144A"/>
    <w:rsid w:val="00565221"/>
    <w:rsid w:val="00575DA2"/>
    <w:rsid w:val="005A1E13"/>
    <w:rsid w:val="0062751F"/>
    <w:rsid w:val="006A6118"/>
    <w:rsid w:val="006B570D"/>
    <w:rsid w:val="007047C5"/>
    <w:rsid w:val="007700E4"/>
    <w:rsid w:val="007875EA"/>
    <w:rsid w:val="007B6957"/>
    <w:rsid w:val="00825029"/>
    <w:rsid w:val="008E3108"/>
    <w:rsid w:val="008E73CF"/>
    <w:rsid w:val="008F600F"/>
    <w:rsid w:val="009416F9"/>
    <w:rsid w:val="0096549D"/>
    <w:rsid w:val="0099104C"/>
    <w:rsid w:val="00A079EA"/>
    <w:rsid w:val="00A4456B"/>
    <w:rsid w:val="00A6454C"/>
    <w:rsid w:val="00A87918"/>
    <w:rsid w:val="00AD07CE"/>
    <w:rsid w:val="00AE216E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  <w14:docId w14:val="1DC6DBEE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937D053A</Template>
  <TotalTime>0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2</cp:revision>
  <cp:lastPrinted>2019-03-13T11:15:00Z</cp:lastPrinted>
  <dcterms:created xsi:type="dcterms:W3CDTF">2020-01-09T12:23:00Z</dcterms:created>
  <dcterms:modified xsi:type="dcterms:W3CDTF">2020-01-09T12:23:00Z</dcterms:modified>
</cp:coreProperties>
</file>