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05" w:rsidRPr="006A6118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E5D83" wp14:editId="4F56327C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1257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</w:tblGrid>
      <w:tr w:rsidR="00F81EAD" w:rsidTr="00F81EAD">
        <w:tc>
          <w:tcPr>
            <w:tcW w:w="2859" w:type="dxa"/>
          </w:tcPr>
          <w:p w:rsidR="00F81EAD" w:rsidRDefault="00F81EAD" w:rsidP="00F81EAD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PTO</w:t>
            </w:r>
          </w:p>
        </w:tc>
      </w:tr>
    </w:tbl>
    <w:p w:rsidR="001C7B05" w:rsidRPr="006A6118" w:rsidRDefault="001C7B05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:rsidTr="00A079EA">
        <w:tc>
          <w:tcPr>
            <w:tcW w:w="3085" w:type="dxa"/>
          </w:tcPr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1F7B2C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Age </w:t>
            </w:r>
            <w:r w:rsidR="001F7B2C">
              <w:rPr>
                <w:rFonts w:ascii="Arial" w:hAnsi="Arial" w:cs="Arial"/>
                <w:lang w:val="en-GB"/>
              </w:rPr>
              <w:t>and year group</w:t>
            </w:r>
            <w:r w:rsidR="001F7B2C">
              <w:rPr>
                <w:rFonts w:ascii="Arial" w:hAnsi="Arial" w:cs="Arial"/>
                <w:lang w:val="en-GB"/>
              </w:rPr>
              <w:br/>
              <w:t>in September 2020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F81EAD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Pupil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:rsidTr="00A079EA">
        <w:tc>
          <w:tcPr>
            <w:tcW w:w="3085" w:type="dxa"/>
          </w:tcPr>
          <w:p w:rsidR="00DC12FE" w:rsidRPr="0054144A" w:rsidRDefault="006B570D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Home email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</w:tc>
        <w:tc>
          <w:tcPr>
            <w:tcW w:w="6202" w:type="dxa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6B570D">
              <w:rPr>
                <w:rFonts w:ascii="Arial" w:hAnsi="Arial" w:cs="Arial"/>
                <w:szCs w:val="24"/>
                <w:lang w:val="en-GB"/>
              </w:rPr>
              <w:t xml:space="preserve">Category of Scholarship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:rsidR="00DC12FE" w:rsidRPr="002C22C0" w:rsidRDefault="006B570D" w:rsidP="002C22C0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DC12FE" w:rsidRPr="002C22C0">
              <w:rPr>
                <w:rFonts w:ascii="Arial" w:hAnsi="Arial" w:cs="Arial"/>
                <w:lang w:val="en-GB"/>
              </w:rPr>
              <w:t>Talent</w:t>
            </w:r>
            <w:r w:rsidR="00377352">
              <w:rPr>
                <w:rFonts w:ascii="Arial" w:hAnsi="Arial" w:cs="Arial"/>
                <w:lang w:val="en-GB"/>
              </w:rPr>
              <w:t xml:space="preserve"> </w:t>
            </w:r>
            <w:r w:rsidR="00377352">
              <w:rPr>
                <w:rFonts w:ascii="Arial" w:hAnsi="Arial" w:cs="Arial"/>
                <w:i/>
                <w:lang w:val="en-GB"/>
              </w:rPr>
              <w:t>……………………………..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377352">
              <w:rPr>
                <w:rFonts w:ascii="Arial" w:hAnsi="Arial" w:cs="Arial"/>
                <w:lang w:val="en-GB"/>
              </w:rPr>
              <w:t>...........................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>
              <w:rPr>
                <w:rFonts w:ascii="Arial" w:hAnsi="Arial" w:cs="Arial"/>
                <w:i/>
                <w:lang w:val="en-GB"/>
              </w:rPr>
              <w:t>(p</w:t>
            </w:r>
            <w:r w:rsidR="00DC12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>
              <w:rPr>
                <w:rFonts w:ascii="Arial" w:hAnsi="Arial" w:cs="Arial"/>
                <w:i/>
                <w:lang w:val="en-GB"/>
              </w:rPr>
              <w:t xml:space="preserve">) </w:t>
            </w:r>
          </w:p>
          <w:p w:rsidR="00377352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2C22C0" w:rsidRPr="002C22C0">
              <w:rPr>
                <w:rFonts w:ascii="Arial" w:hAnsi="Arial" w:cs="Arial"/>
                <w:lang w:val="en-GB"/>
              </w:rPr>
              <w:t>All Rounder</w:t>
            </w:r>
            <w:r w:rsidR="00377352">
              <w:rPr>
                <w:rFonts w:ascii="Arial" w:hAnsi="Arial" w:cs="Arial"/>
                <w:lang w:val="en-GB"/>
              </w:rPr>
              <w:t xml:space="preserve"> ……………………………………………………………………………...</w:t>
            </w:r>
          </w:p>
          <w:p w:rsidR="006B570D" w:rsidRPr="00377352" w:rsidRDefault="00377352" w:rsidP="0021084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br/>
            </w:r>
            <w:r w:rsidR="006B570D" w:rsidRPr="00181A61">
              <w:rPr>
                <w:rFonts w:ascii="Arial" w:hAnsi="Arial" w:cs="Arial"/>
                <w:b/>
                <w:szCs w:val="24"/>
                <w:lang w:val="en-GB"/>
              </w:rPr>
              <w:t>Note: Please submit supporting evidence along with this form (a personal statement and portfolio of evidence).</w:t>
            </w: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A079EA">
        <w:tc>
          <w:tcPr>
            <w:tcW w:w="9287" w:type="dxa"/>
            <w:gridSpan w:val="2"/>
          </w:tcPr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:rsidR="00DC12FE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 did you hear about the scholarship?</w:t>
            </w:r>
          </w:p>
          <w:p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:rsidTr="006B570D">
        <w:trPr>
          <w:trHeight w:val="2938"/>
        </w:trPr>
        <w:tc>
          <w:tcPr>
            <w:tcW w:w="9287" w:type="dxa"/>
            <w:gridSpan w:val="2"/>
          </w:tcPr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lastRenderedPageBreak/>
              <w:t>I confirm that I have read the Sidcot School Scholarship Policy and Procedure document and agree to abide by the rules of this document.</w:t>
            </w:r>
          </w:p>
          <w:p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………………………………………………………………………………………</w:t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="007047C5">
              <w:rPr>
                <w:rFonts w:ascii="Arial" w:hAnsi="Arial" w:cs="Arial"/>
                <w:lang w:val="en-GB"/>
              </w:rPr>
              <w:br/>
            </w:r>
            <w:r w:rsidRPr="0054144A">
              <w:rPr>
                <w:rFonts w:ascii="Arial" w:hAnsi="Arial" w:cs="Arial"/>
                <w:lang w:val="en-GB"/>
              </w:rPr>
              <w:t>Date: …………………………………</w:t>
            </w:r>
            <w:r w:rsidR="007047C5">
              <w:rPr>
                <w:rFonts w:ascii="Arial" w:hAnsi="Arial" w:cs="Arial"/>
                <w:lang w:val="en-GB"/>
              </w:rPr>
              <w:t>………………………………………………………</w:t>
            </w:r>
          </w:p>
          <w:p w:rsidR="00FB1E62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:rsidR="00DC12FE" w:rsidRPr="0054144A" w:rsidRDefault="00FB1E62" w:rsidP="000E5D8F">
            <w:pPr>
              <w:widowControl w:val="0"/>
              <w:tabs>
                <w:tab w:val="left" w:pos="2610"/>
                <w:tab w:val="left" w:pos="2880"/>
              </w:tabs>
              <w:spacing w:after="240" w:line="276" w:lineRule="exact"/>
              <w:rPr>
                <w:rFonts w:ascii="Arial" w:hAnsi="Arial" w:cs="Arial"/>
                <w:szCs w:val="24"/>
                <w:lang w:val="en-GB"/>
              </w:rPr>
            </w:pPr>
            <w:r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This form, along with 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personal statement and other </w:t>
            </w:r>
            <w:r w:rsidRPr="0054144A">
              <w:rPr>
                <w:rFonts w:ascii="Arial" w:hAnsi="Arial" w:cs="Arial"/>
                <w:b/>
                <w:szCs w:val="24"/>
                <w:lang w:val="en-GB"/>
              </w:rPr>
              <w:t>supporting evidence, must be submitted to our Admissions Office, by</w:t>
            </w:r>
            <w:r w:rsidR="00A079EA" w:rsidRPr="0054144A">
              <w:rPr>
                <w:rFonts w:ascii="Arial" w:hAnsi="Arial" w:cs="Arial"/>
                <w:b/>
                <w:szCs w:val="24"/>
                <w:lang w:val="en-GB"/>
              </w:rPr>
              <w:t xml:space="preserve"> </w:t>
            </w:r>
            <w:r w:rsidR="00B908C9">
              <w:rPr>
                <w:rFonts w:ascii="Arial" w:hAnsi="Arial" w:cs="Arial"/>
                <w:b/>
                <w:szCs w:val="24"/>
                <w:lang w:val="en-GB"/>
              </w:rPr>
              <w:t xml:space="preserve">Monday </w:t>
            </w:r>
            <w:r w:rsidR="00210840">
              <w:rPr>
                <w:rFonts w:ascii="Arial" w:hAnsi="Arial" w:cs="Arial"/>
                <w:b/>
                <w:szCs w:val="24"/>
                <w:lang w:val="en-GB"/>
              </w:rPr>
              <w:t>28</w:t>
            </w:r>
            <w:bookmarkStart w:id="0" w:name="_GoBack"/>
            <w:bookmarkEnd w:id="0"/>
            <w:r w:rsidR="00A87918">
              <w:rPr>
                <w:rFonts w:ascii="Arial" w:hAnsi="Arial" w:cs="Arial"/>
                <w:b/>
                <w:szCs w:val="24"/>
                <w:lang w:val="en-GB"/>
              </w:rPr>
              <w:t xml:space="preserve"> October 2019</w:t>
            </w:r>
            <w:r w:rsidR="007047C5">
              <w:rPr>
                <w:rFonts w:ascii="Arial" w:hAnsi="Arial" w:cs="Arial"/>
                <w:b/>
                <w:szCs w:val="24"/>
                <w:lang w:val="en-GB"/>
              </w:rPr>
              <w:t>. Without supporting evidence, applications for scholarships will be rejected.</w:t>
            </w:r>
          </w:p>
        </w:tc>
      </w:tr>
    </w:tbl>
    <w:p w:rsidR="001C7B05" w:rsidRPr="006A6118" w:rsidRDefault="001C7B05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 w:cs="Arial"/>
          <w:lang w:val="en-GB"/>
        </w:rPr>
      </w:pPr>
    </w:p>
    <w:sectPr w:rsidR="001C7B05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8F" w:rsidRDefault="000E5D8F">
      <w:r>
        <w:separator/>
      </w:r>
    </w:p>
  </w:endnote>
  <w:endnote w:type="continuationSeparator" w:id="0">
    <w:p w:rsidR="000E5D8F" w:rsidRDefault="000E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D8F" w:rsidRDefault="000E5D8F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9416F9">
      <w:rPr>
        <w:noProof/>
        <w:snapToGrid w:val="0"/>
        <w:sz w:val="16"/>
      </w:rPr>
      <w:t>T:\Marketing\Admissions\Scholarships &amp; Bursaries\2020 Scholarships &amp; Bursaries\2020-sixth-form-scholarship-application.docx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210840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210840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8F" w:rsidRDefault="000E5D8F">
      <w:r>
        <w:separator/>
      </w:r>
    </w:p>
  </w:footnote>
  <w:footnote w:type="continuationSeparator" w:id="0">
    <w:p w:rsidR="000E5D8F" w:rsidRDefault="000E5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D8F" w:rsidRDefault="000E5D8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2540</wp:posOffset>
              </wp:positionV>
              <wp:extent cx="5394960" cy="1005840"/>
              <wp:effectExtent l="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D8F" w:rsidRDefault="000E5D8F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:rsidR="000E5D8F" w:rsidRDefault="000E5D8F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Sixth Form School Scholarships</w:t>
                          </w:r>
                        </w:p>
                        <w:p w:rsidR="000E5D8F" w:rsidRDefault="000E5D8F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7700E4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lication Form for September </w:t>
                          </w:r>
                          <w:r w:rsidR="001F7B2C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2020</w:t>
                          </w:r>
                        </w:p>
                        <w:p w:rsidR="000E5D8F" w:rsidRDefault="000E5D8F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.2pt;width:424.8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" stroked="f">
              <v:textbox>
                <w:txbxContent>
                  <w:p w:rsidR="000E5D8F" w:rsidRDefault="000E5D8F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:rsidR="000E5D8F" w:rsidRDefault="000E5D8F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Sixth Form School Scholarships</w:t>
                    </w:r>
                  </w:p>
                  <w:p w:rsidR="000E5D8F" w:rsidRDefault="000E5D8F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7700E4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lication Form for September </w:t>
                    </w:r>
                    <w:r w:rsidR="001F7B2C">
                      <w:rPr>
                        <w:rFonts w:ascii="Arial" w:hAnsi="Arial" w:cs="Arial"/>
                        <w:sz w:val="32"/>
                        <w:szCs w:val="32"/>
                      </w:rPr>
                      <w:t>2020</w:t>
                    </w:r>
                  </w:p>
                  <w:p w:rsidR="000E5D8F" w:rsidRDefault="000E5D8F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1" w:name="_MON_1311073355"/>
    <w:bookmarkEnd w:id="1"/>
    <w:r>
      <w:object w:dxaOrig="1200" w:dyaOrig="1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4.75pt">
          <v:imagedata r:id="rId1" o:title=""/>
        </v:shape>
        <o:OLEObject Type="Embed" ProgID="Word.Picture.8" ShapeID="_x0000_i1025" DrawAspect="Content" ObjectID="_162235765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7106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7B"/>
    <w:rsid w:val="00071296"/>
    <w:rsid w:val="000E5D8F"/>
    <w:rsid w:val="00100239"/>
    <w:rsid w:val="00181A61"/>
    <w:rsid w:val="001C7B05"/>
    <w:rsid w:val="001F7B2C"/>
    <w:rsid w:val="00210840"/>
    <w:rsid w:val="002763DA"/>
    <w:rsid w:val="00286520"/>
    <w:rsid w:val="002C22C0"/>
    <w:rsid w:val="002C331A"/>
    <w:rsid w:val="002E2070"/>
    <w:rsid w:val="0030055A"/>
    <w:rsid w:val="003006EB"/>
    <w:rsid w:val="003214CB"/>
    <w:rsid w:val="003668DF"/>
    <w:rsid w:val="00377352"/>
    <w:rsid w:val="004A49F3"/>
    <w:rsid w:val="004C2A37"/>
    <w:rsid w:val="004D3471"/>
    <w:rsid w:val="0053017B"/>
    <w:rsid w:val="0054144A"/>
    <w:rsid w:val="00565221"/>
    <w:rsid w:val="00575DA2"/>
    <w:rsid w:val="0062751F"/>
    <w:rsid w:val="006A6118"/>
    <w:rsid w:val="006B570D"/>
    <w:rsid w:val="007047C5"/>
    <w:rsid w:val="007700E4"/>
    <w:rsid w:val="007875EA"/>
    <w:rsid w:val="007B6957"/>
    <w:rsid w:val="00825029"/>
    <w:rsid w:val="008E3108"/>
    <w:rsid w:val="008E73CF"/>
    <w:rsid w:val="008F600F"/>
    <w:rsid w:val="009416F9"/>
    <w:rsid w:val="0096549D"/>
    <w:rsid w:val="0099104C"/>
    <w:rsid w:val="00A079EA"/>
    <w:rsid w:val="00A4456B"/>
    <w:rsid w:val="00A6454C"/>
    <w:rsid w:val="00A87918"/>
    <w:rsid w:val="00AD07CE"/>
    <w:rsid w:val="00AE216E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D3039F"/>
    <w:rsid w:val="00D87BA7"/>
    <w:rsid w:val="00DC12FE"/>
    <w:rsid w:val="00DC2C62"/>
    <w:rsid w:val="00DE5C02"/>
    <w:rsid w:val="00E74832"/>
    <w:rsid w:val="00EE001B"/>
    <w:rsid w:val="00F66895"/>
    <w:rsid w:val="00F81EAD"/>
    <w:rsid w:val="00FB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  <w14:docId w14:val="31AA3E32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CD4AF74A</Template>
  <TotalTime>1</TotalTime>
  <Pages>2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Philip Morrison</cp:lastModifiedBy>
  <cp:revision>2</cp:revision>
  <cp:lastPrinted>2019-03-13T11:15:00Z</cp:lastPrinted>
  <dcterms:created xsi:type="dcterms:W3CDTF">2019-06-18T09:08:00Z</dcterms:created>
  <dcterms:modified xsi:type="dcterms:W3CDTF">2019-06-18T09:08:00Z</dcterms:modified>
</cp:coreProperties>
</file>