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1F7B2C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1F7B2C">
              <w:rPr>
                <w:rFonts w:ascii="Arial" w:hAnsi="Arial" w:cs="Arial"/>
                <w:lang w:val="en-GB"/>
              </w:rPr>
              <w:t>and year group</w:t>
            </w:r>
            <w:r w:rsidR="001F7B2C">
              <w:rPr>
                <w:rFonts w:ascii="Arial" w:hAnsi="Arial" w:cs="Arial"/>
                <w:lang w:val="en-GB"/>
              </w:rPr>
              <w:br/>
              <w:t>in September 2020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(please specify the particular talent that you would like to be judged on)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181A61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0E5D8F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B908C9">
              <w:rPr>
                <w:rFonts w:ascii="Arial" w:hAnsi="Arial" w:cs="Arial"/>
                <w:b/>
                <w:szCs w:val="24"/>
                <w:lang w:val="en-GB"/>
              </w:rPr>
              <w:t xml:space="preserve">Monday </w:t>
            </w:r>
            <w:r w:rsidR="00A87918">
              <w:rPr>
                <w:rFonts w:ascii="Arial" w:hAnsi="Arial" w:cs="Arial"/>
                <w:b/>
                <w:szCs w:val="24"/>
                <w:lang w:val="en-GB"/>
              </w:rPr>
              <w:t>29 October 2019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  <w:bookmarkStart w:id="0" w:name="_GoBack"/>
      <w:bookmarkEnd w:id="0"/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8F" w:rsidRDefault="000E5D8F">
      <w:r>
        <w:separator/>
      </w:r>
    </w:p>
  </w:endnote>
  <w:endnote w:type="continuationSeparator" w:id="0">
    <w:p w:rsidR="000E5D8F" w:rsidRDefault="000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D8F" w:rsidRDefault="000E5D8F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9416F9">
      <w:rPr>
        <w:noProof/>
        <w:snapToGrid w:val="0"/>
        <w:sz w:val="16"/>
      </w:rPr>
      <w:t>T:\Marketing\Admissions\Scholarships &amp; Bursaries\2020 Scholarships &amp; Bursaries\2020-sixth-form-scholarship-application.docx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416F9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9416F9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8F" w:rsidRDefault="000E5D8F">
      <w:r>
        <w:separator/>
      </w:r>
    </w:p>
  </w:footnote>
  <w:footnote w:type="continuationSeparator" w:id="0">
    <w:p w:rsidR="000E5D8F" w:rsidRDefault="000E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Sixth Form School Scholarships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7700E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lication Form for September </w:t>
                          </w:r>
                          <w:r w:rsidR="001F7B2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2020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0E5D8F" w:rsidRDefault="000E5D8F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0E5D8F" w:rsidRDefault="000E5D8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Sixth Form School Scholarships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7700E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lication Form for September </w:t>
                    </w:r>
                    <w:r w:rsidR="001F7B2C">
                      <w:rPr>
                        <w:rFonts w:ascii="Arial" w:hAnsi="Arial" w:cs="Arial"/>
                        <w:sz w:val="32"/>
                        <w:szCs w:val="32"/>
                      </w:rPr>
                      <w:t>2020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6139808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071296"/>
    <w:rsid w:val="000E5D8F"/>
    <w:rsid w:val="00100239"/>
    <w:rsid w:val="00181A61"/>
    <w:rsid w:val="001C7B05"/>
    <w:rsid w:val="001F7B2C"/>
    <w:rsid w:val="002763DA"/>
    <w:rsid w:val="00286520"/>
    <w:rsid w:val="002C22C0"/>
    <w:rsid w:val="002C331A"/>
    <w:rsid w:val="002E2070"/>
    <w:rsid w:val="0030055A"/>
    <w:rsid w:val="003006EB"/>
    <w:rsid w:val="003214CB"/>
    <w:rsid w:val="003668DF"/>
    <w:rsid w:val="00377352"/>
    <w:rsid w:val="004A49F3"/>
    <w:rsid w:val="004C2A37"/>
    <w:rsid w:val="004D3471"/>
    <w:rsid w:val="0053017B"/>
    <w:rsid w:val="0054144A"/>
    <w:rsid w:val="00565221"/>
    <w:rsid w:val="00575DA2"/>
    <w:rsid w:val="0062751F"/>
    <w:rsid w:val="006A6118"/>
    <w:rsid w:val="006B570D"/>
    <w:rsid w:val="007047C5"/>
    <w:rsid w:val="007700E4"/>
    <w:rsid w:val="007875EA"/>
    <w:rsid w:val="007B6957"/>
    <w:rsid w:val="00825029"/>
    <w:rsid w:val="008E3108"/>
    <w:rsid w:val="008E73CF"/>
    <w:rsid w:val="008F600F"/>
    <w:rsid w:val="009416F9"/>
    <w:rsid w:val="0096549D"/>
    <w:rsid w:val="0099104C"/>
    <w:rsid w:val="00A079EA"/>
    <w:rsid w:val="00A4456B"/>
    <w:rsid w:val="00A6454C"/>
    <w:rsid w:val="00A87918"/>
    <w:rsid w:val="00AD07CE"/>
    <w:rsid w:val="00AE216E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44AD00B5</Template>
  <TotalTime>0</TotalTime>
  <Pages>2</Pages>
  <Words>145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Philip Morrison</cp:lastModifiedBy>
  <cp:revision>3</cp:revision>
  <cp:lastPrinted>2019-03-13T11:15:00Z</cp:lastPrinted>
  <dcterms:created xsi:type="dcterms:W3CDTF">2019-03-13T11:11:00Z</dcterms:created>
  <dcterms:modified xsi:type="dcterms:W3CDTF">2019-03-13T11:15:00Z</dcterms:modified>
</cp:coreProperties>
</file>