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3E468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3E468D">
              <w:rPr>
                <w:rFonts w:ascii="Arial" w:hAnsi="Arial" w:cs="Arial"/>
                <w:lang w:val="en-GB"/>
              </w:rPr>
              <w:t>and year group</w:t>
            </w:r>
            <w:r w:rsidR="003E468D">
              <w:rPr>
                <w:rFonts w:ascii="Arial" w:hAnsi="Arial" w:cs="Arial"/>
                <w:lang w:val="en-GB"/>
              </w:rPr>
              <w:br/>
              <w:t>in September 2020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6D4AD5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7047C5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3E468D">
              <w:rPr>
                <w:rFonts w:ascii="Arial" w:hAnsi="Arial" w:cs="Arial"/>
                <w:b/>
                <w:szCs w:val="24"/>
                <w:lang w:val="en-GB"/>
              </w:rPr>
              <w:t>6 January 2020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D4AD5">
      <w:rPr>
        <w:noProof/>
        <w:snapToGrid w:val="0"/>
        <w:sz w:val="16"/>
      </w:rPr>
      <w:t>T:\Marketing\Admissions\Scholarships &amp; Bursaries\2019 Scholarships and Bursaries\2019-senior-scholarship-application.docx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A390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A390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5251F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3E468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2020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5251F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3E468D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2020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223577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0503F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468D"/>
    <w:rsid w:val="004A49F3"/>
    <w:rsid w:val="004C2A37"/>
    <w:rsid w:val="004D3471"/>
    <w:rsid w:val="005251F8"/>
    <w:rsid w:val="0053017B"/>
    <w:rsid w:val="0054144A"/>
    <w:rsid w:val="00565221"/>
    <w:rsid w:val="00575DA2"/>
    <w:rsid w:val="0062751F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6454C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A390C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CD4AF74A</Template>
  <TotalTime>0</TotalTime>
  <Pages>2</Pages>
  <Words>132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2018-09-24T14:05:00Z</cp:lastPrinted>
  <dcterms:created xsi:type="dcterms:W3CDTF">2019-06-18T09:09:00Z</dcterms:created>
  <dcterms:modified xsi:type="dcterms:W3CDTF">2019-06-18T09:09:00Z</dcterms:modified>
</cp:coreProperties>
</file>