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05" w:rsidRPr="006A6118" w:rsidRDefault="00BE3FE1">
      <w:pPr>
        <w:widowControl w:val="0"/>
        <w:tabs>
          <w:tab w:val="left" w:pos="2610"/>
          <w:tab w:val="left" w:pos="2880"/>
        </w:tabs>
        <w:spacing w:line="276" w:lineRule="exact"/>
        <w:rPr>
          <w:rFonts w:ascii="HelveticaNeueLT Std Lt" w:hAnsi="HelveticaNeueLT Std Lt"/>
          <w:lang w:val="en-GB"/>
        </w:rPr>
      </w:pPr>
      <w:r>
        <w:rPr>
          <w:rFonts w:ascii="HelveticaNeueLT Std Lt" w:hAnsi="HelveticaNeueLT Std L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FE5D83" wp14:editId="4F56327C">
                <wp:simplePos x="0" y="0"/>
                <wp:positionH relativeFrom="column">
                  <wp:posOffset>-2540</wp:posOffset>
                </wp:positionH>
                <wp:positionV relativeFrom="paragraph">
                  <wp:posOffset>146685</wp:posOffset>
                </wp:positionV>
                <wp:extent cx="5807710" cy="0"/>
                <wp:effectExtent l="6985" t="13335" r="5080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7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899D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1.55pt" to="457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Ca7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p09PG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1257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9"/>
      </w:tblGrid>
      <w:tr w:rsidR="00F81EAD" w:rsidTr="00F81EAD">
        <w:tc>
          <w:tcPr>
            <w:tcW w:w="2859" w:type="dxa"/>
          </w:tcPr>
          <w:p w:rsidR="00F81EAD" w:rsidRDefault="00F81EAD" w:rsidP="00F81EAD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PTO</w:t>
            </w:r>
          </w:p>
        </w:tc>
      </w:tr>
    </w:tbl>
    <w:p w:rsidR="001C7B05" w:rsidRPr="006A6118" w:rsidRDefault="001C7B05">
      <w:pPr>
        <w:widowControl w:val="0"/>
        <w:tabs>
          <w:tab w:val="left" w:pos="2610"/>
          <w:tab w:val="left" w:pos="2880"/>
        </w:tabs>
        <w:spacing w:line="276" w:lineRule="exact"/>
        <w:rPr>
          <w:rFonts w:ascii="HelveticaNeueLT Std Lt" w:hAnsi="HelveticaNeueLT Std Lt" w:cs="Arial"/>
          <w:lang w:val="en-GB"/>
        </w:rPr>
      </w:pPr>
    </w:p>
    <w:tbl>
      <w:tblPr>
        <w:tblpPr w:leftFromText="180" w:rightFromText="180" w:vertAnchor="text" w:horzAnchor="margin" w:tblpY="3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5976"/>
      </w:tblGrid>
      <w:tr w:rsidR="00DC12FE" w:rsidRPr="006A6118" w:rsidTr="00A079EA">
        <w:tc>
          <w:tcPr>
            <w:tcW w:w="3085" w:type="dxa"/>
          </w:tcPr>
          <w:p w:rsidR="00DC12FE" w:rsidRPr="0054144A" w:rsidRDefault="006B570D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Pupil n</w:t>
            </w:r>
            <w:r w:rsidR="00DC12FE" w:rsidRPr="0054144A">
              <w:rPr>
                <w:rFonts w:ascii="Arial" w:hAnsi="Arial" w:cs="Arial"/>
                <w:lang w:val="en-GB"/>
              </w:rPr>
              <w:t>ame:</w:t>
            </w:r>
          </w:p>
        </w:tc>
        <w:tc>
          <w:tcPr>
            <w:tcW w:w="6202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3085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>Date of birth:</w:t>
            </w:r>
          </w:p>
        </w:tc>
        <w:tc>
          <w:tcPr>
            <w:tcW w:w="6202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3085" w:type="dxa"/>
          </w:tcPr>
          <w:p w:rsidR="00DC12FE" w:rsidRPr="0054144A" w:rsidRDefault="00DC12FE" w:rsidP="006B570D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 xml:space="preserve">Age </w:t>
            </w:r>
            <w:r w:rsidR="00B908C9">
              <w:rPr>
                <w:rFonts w:ascii="Arial" w:hAnsi="Arial" w:cs="Arial"/>
                <w:lang w:val="en-GB"/>
              </w:rPr>
              <w:t>and year group</w:t>
            </w:r>
            <w:r w:rsidR="00B908C9">
              <w:rPr>
                <w:rFonts w:ascii="Arial" w:hAnsi="Arial" w:cs="Arial"/>
                <w:lang w:val="en-GB"/>
              </w:rPr>
              <w:br/>
              <w:t>in September 201</w:t>
            </w:r>
            <w:r w:rsidR="00B50D2F">
              <w:rPr>
                <w:rFonts w:ascii="Arial" w:hAnsi="Arial" w:cs="Arial"/>
                <w:lang w:val="en-GB"/>
              </w:rPr>
              <w:t>9</w:t>
            </w:r>
            <w:r w:rsidRPr="0054144A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02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3085" w:type="dxa"/>
          </w:tcPr>
          <w:p w:rsidR="00F81EAD" w:rsidRPr="0054144A" w:rsidRDefault="006B570D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Pupil a</w:t>
            </w:r>
            <w:r w:rsidR="00DC12FE" w:rsidRPr="0054144A">
              <w:rPr>
                <w:rFonts w:ascii="Arial" w:hAnsi="Arial" w:cs="Arial"/>
                <w:lang w:val="en-GB"/>
              </w:rPr>
              <w:t>ddress:</w:t>
            </w:r>
          </w:p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</w:p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6202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3085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>Home phone number:</w:t>
            </w:r>
          </w:p>
        </w:tc>
        <w:tc>
          <w:tcPr>
            <w:tcW w:w="6202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3085" w:type="dxa"/>
          </w:tcPr>
          <w:p w:rsidR="00DC12FE" w:rsidRPr="0054144A" w:rsidRDefault="00DC12FE" w:rsidP="00A079EA">
            <w:pPr>
              <w:spacing w:before="240" w:after="240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>Mobile phone number:</w:t>
            </w:r>
          </w:p>
        </w:tc>
        <w:tc>
          <w:tcPr>
            <w:tcW w:w="6202" w:type="dxa"/>
          </w:tcPr>
          <w:p w:rsidR="00DC12FE" w:rsidRPr="0054144A" w:rsidRDefault="00DC12FE" w:rsidP="00A079EA">
            <w:pPr>
              <w:rPr>
                <w:rFonts w:ascii="Arial" w:hAnsi="Arial" w:cs="Arial"/>
              </w:rPr>
            </w:pPr>
          </w:p>
        </w:tc>
      </w:tr>
      <w:tr w:rsidR="00DC12FE" w:rsidRPr="006A6118" w:rsidTr="00A079EA">
        <w:tc>
          <w:tcPr>
            <w:tcW w:w="3085" w:type="dxa"/>
          </w:tcPr>
          <w:p w:rsidR="00DC12FE" w:rsidRPr="0054144A" w:rsidRDefault="006B570D" w:rsidP="006B570D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Home email a</w:t>
            </w:r>
            <w:r w:rsidR="00DC12FE" w:rsidRPr="0054144A">
              <w:rPr>
                <w:rFonts w:ascii="Arial" w:hAnsi="Arial" w:cs="Arial"/>
                <w:lang w:val="en-GB"/>
              </w:rPr>
              <w:t>ddress:</w:t>
            </w:r>
          </w:p>
        </w:tc>
        <w:tc>
          <w:tcPr>
            <w:tcW w:w="6202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9287" w:type="dxa"/>
            <w:gridSpan w:val="2"/>
          </w:tcPr>
          <w:p w:rsidR="00DC12FE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i/>
                <w:szCs w:val="24"/>
                <w:lang w:val="en-GB"/>
              </w:rPr>
            </w:pPr>
            <w:r w:rsidRPr="006B570D">
              <w:rPr>
                <w:rFonts w:ascii="Arial" w:hAnsi="Arial" w:cs="Arial"/>
                <w:szCs w:val="24"/>
                <w:lang w:val="en-GB"/>
              </w:rPr>
              <w:t xml:space="preserve">Category of Scholarship </w:t>
            </w:r>
            <w:r w:rsidR="006B570D" w:rsidRPr="006B570D">
              <w:rPr>
                <w:rFonts w:ascii="Arial" w:hAnsi="Arial" w:cs="Arial"/>
                <w:szCs w:val="24"/>
                <w:lang w:val="en-GB"/>
              </w:rPr>
              <w:t xml:space="preserve">applied for </w:t>
            </w:r>
            <w:r w:rsidRPr="006B570D">
              <w:rPr>
                <w:rFonts w:ascii="Arial" w:hAnsi="Arial" w:cs="Arial"/>
                <w:i/>
                <w:szCs w:val="24"/>
                <w:lang w:val="en-GB"/>
              </w:rPr>
              <w:t>(please tick one box as appropriate)</w:t>
            </w:r>
            <w:r w:rsidR="006B570D">
              <w:rPr>
                <w:rFonts w:ascii="Arial" w:hAnsi="Arial" w:cs="Arial"/>
                <w:i/>
                <w:szCs w:val="24"/>
                <w:lang w:val="en-GB"/>
              </w:rPr>
              <w:t>:</w:t>
            </w:r>
          </w:p>
          <w:p w:rsidR="00DC12FE" w:rsidRPr="002C22C0" w:rsidRDefault="006B570D" w:rsidP="002C22C0">
            <w:pPr>
              <w:rPr>
                <w:rFonts w:ascii="Arial" w:hAnsi="Arial" w:cs="Arial"/>
                <w:lang w:val="en-GB"/>
              </w:rPr>
            </w:pP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Academic</w:t>
            </w:r>
            <w:r w:rsidR="00DC12FE" w:rsidRPr="002C22C0">
              <w:rPr>
                <w:rFonts w:ascii="Arial" w:hAnsi="Arial" w:cs="Arial"/>
                <w:sz w:val="40"/>
                <w:szCs w:val="40"/>
                <w:lang w:val="en-GB"/>
              </w:rPr>
              <w:br/>
            </w: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 w:rsidR="00DC12FE" w:rsidRPr="002C22C0">
              <w:rPr>
                <w:rFonts w:ascii="Arial" w:hAnsi="Arial" w:cs="Arial"/>
                <w:lang w:val="en-GB"/>
              </w:rPr>
              <w:t>Talent</w:t>
            </w:r>
            <w:r w:rsidR="00377352">
              <w:rPr>
                <w:rFonts w:ascii="Arial" w:hAnsi="Arial" w:cs="Arial"/>
                <w:lang w:val="en-GB"/>
              </w:rPr>
              <w:t xml:space="preserve"> </w:t>
            </w:r>
            <w:r w:rsidR="00377352">
              <w:rPr>
                <w:rFonts w:ascii="Arial" w:hAnsi="Arial" w:cs="Arial"/>
                <w:i/>
                <w:lang w:val="en-GB"/>
              </w:rPr>
              <w:t>……………………………..</w:t>
            </w:r>
            <w:r w:rsidR="00377352" w:rsidRPr="002C22C0">
              <w:rPr>
                <w:rFonts w:ascii="Arial" w:hAnsi="Arial" w:cs="Arial"/>
                <w:lang w:val="en-GB"/>
              </w:rPr>
              <w:t>...............................................</w:t>
            </w:r>
            <w:r w:rsidR="00377352">
              <w:rPr>
                <w:rFonts w:ascii="Arial" w:hAnsi="Arial" w:cs="Arial"/>
                <w:lang w:val="en-GB"/>
              </w:rPr>
              <w:t>...........................</w:t>
            </w:r>
            <w:r w:rsidR="00377352">
              <w:rPr>
                <w:rFonts w:ascii="Arial" w:hAnsi="Arial" w:cs="Arial"/>
                <w:lang w:val="en-GB"/>
              </w:rPr>
              <w:br/>
            </w:r>
            <w:r>
              <w:rPr>
                <w:rFonts w:ascii="Arial" w:hAnsi="Arial" w:cs="Arial"/>
                <w:i/>
                <w:lang w:val="en-GB"/>
              </w:rPr>
              <w:t>(p</w:t>
            </w:r>
            <w:r w:rsidR="00DC12FE" w:rsidRPr="002C22C0">
              <w:rPr>
                <w:rFonts w:ascii="Arial" w:hAnsi="Arial" w:cs="Arial"/>
                <w:i/>
                <w:lang w:val="en-GB"/>
              </w:rPr>
              <w:t>lease specify</w:t>
            </w:r>
            <w:r>
              <w:rPr>
                <w:rFonts w:ascii="Arial" w:hAnsi="Arial" w:cs="Arial"/>
                <w:i/>
                <w:lang w:val="en-GB"/>
              </w:rPr>
              <w:t xml:space="preserve">) </w:t>
            </w:r>
          </w:p>
          <w:p w:rsidR="00377352" w:rsidRDefault="006B570D" w:rsidP="00377352">
            <w:pPr>
              <w:rPr>
                <w:rFonts w:ascii="Arial" w:hAnsi="Arial" w:cs="Arial"/>
                <w:lang w:val="en-GB"/>
              </w:rPr>
            </w:pP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 w:rsidR="002C22C0" w:rsidRPr="002C22C0">
              <w:rPr>
                <w:rFonts w:ascii="Arial" w:hAnsi="Arial" w:cs="Arial"/>
                <w:lang w:val="en-GB"/>
              </w:rPr>
              <w:t>All Rounder</w:t>
            </w:r>
            <w:r w:rsidR="00377352">
              <w:rPr>
                <w:rFonts w:ascii="Arial" w:hAnsi="Arial" w:cs="Arial"/>
                <w:lang w:val="en-GB"/>
              </w:rPr>
              <w:t xml:space="preserve"> ……………………………………………………………………………...</w:t>
            </w:r>
          </w:p>
          <w:p w:rsidR="006B570D" w:rsidRPr="00377352" w:rsidRDefault="00377352" w:rsidP="0037735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(please specify the particular talent that you would like to be judged on)</w:t>
            </w:r>
            <w:r>
              <w:rPr>
                <w:rFonts w:ascii="Arial" w:hAnsi="Arial" w:cs="Arial"/>
                <w:lang w:val="en-GB"/>
              </w:rPr>
              <w:br/>
            </w:r>
            <w:r>
              <w:rPr>
                <w:rFonts w:ascii="Arial" w:hAnsi="Arial" w:cs="Arial"/>
                <w:szCs w:val="24"/>
                <w:lang w:val="en-GB"/>
              </w:rPr>
              <w:br/>
            </w:r>
            <w:bookmarkStart w:id="0" w:name="_GoBack"/>
            <w:r w:rsidR="006B570D" w:rsidRPr="006D4AD5">
              <w:rPr>
                <w:rFonts w:ascii="Arial" w:hAnsi="Arial" w:cs="Arial"/>
                <w:b/>
                <w:szCs w:val="24"/>
                <w:lang w:val="en-GB"/>
              </w:rPr>
              <w:t>Note: Please submit supporting evidence along with this form (a personal statement and portfolio of evidence).</w:t>
            </w:r>
            <w:bookmarkEnd w:id="0"/>
          </w:p>
        </w:tc>
      </w:tr>
      <w:tr w:rsidR="00DC12FE" w:rsidRPr="006A6118" w:rsidTr="00A079EA">
        <w:tc>
          <w:tcPr>
            <w:tcW w:w="9287" w:type="dxa"/>
            <w:gridSpan w:val="2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:rsidR="00DC12FE" w:rsidRPr="0054144A" w:rsidRDefault="006B570D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 of c</w:t>
            </w:r>
            <w:r w:rsidR="00DC12FE" w:rsidRPr="0054144A">
              <w:rPr>
                <w:rFonts w:ascii="Arial" w:hAnsi="Arial" w:cs="Arial"/>
                <w:lang w:val="en-GB"/>
              </w:rPr>
              <w:t xml:space="preserve">urrent </w:t>
            </w:r>
            <w:r>
              <w:rPr>
                <w:rFonts w:ascii="Arial" w:hAnsi="Arial" w:cs="Arial"/>
                <w:lang w:val="en-GB"/>
              </w:rPr>
              <w:t>s</w:t>
            </w:r>
            <w:r w:rsidR="00DC12FE" w:rsidRPr="0054144A">
              <w:rPr>
                <w:rFonts w:ascii="Arial" w:hAnsi="Arial" w:cs="Arial"/>
                <w:lang w:val="en-GB"/>
              </w:rPr>
              <w:t>chool:</w:t>
            </w:r>
          </w:p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9287" w:type="dxa"/>
            <w:gridSpan w:val="2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:rsidR="00DC12FE" w:rsidRPr="0054144A" w:rsidRDefault="007047C5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How</w:t>
            </w:r>
            <w:r w:rsidR="00DC12FE" w:rsidRPr="0054144A">
              <w:rPr>
                <w:rFonts w:ascii="Arial" w:hAnsi="Arial" w:cs="Arial"/>
                <w:lang w:val="en-GB"/>
              </w:rPr>
              <w:t xml:space="preserve"> did you hear about the scholarship?</w:t>
            </w:r>
          </w:p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6B570D">
        <w:trPr>
          <w:trHeight w:val="2938"/>
        </w:trPr>
        <w:tc>
          <w:tcPr>
            <w:tcW w:w="9287" w:type="dxa"/>
            <w:gridSpan w:val="2"/>
          </w:tcPr>
          <w:p w:rsidR="00FB1E62" w:rsidRPr="0054144A" w:rsidRDefault="00FB1E62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lastRenderedPageBreak/>
              <w:t>I confirm that I have read the Sidcot School Scholarship Policy and Procedure document and agree to abide by the rules of this document.</w:t>
            </w:r>
          </w:p>
          <w:p w:rsidR="00A079EA" w:rsidRPr="0054144A" w:rsidRDefault="007047C5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br/>
            </w:r>
          </w:p>
          <w:p w:rsidR="00FB1E62" w:rsidRPr="0054144A" w:rsidRDefault="00FB1E62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 xml:space="preserve">Signed: </w:t>
            </w:r>
            <w:r w:rsidR="007047C5">
              <w:rPr>
                <w:rFonts w:ascii="Arial" w:hAnsi="Arial" w:cs="Arial"/>
                <w:lang w:val="en-GB"/>
              </w:rPr>
              <w:t>………………………………………………………………………………………</w:t>
            </w:r>
            <w:r w:rsidR="007047C5">
              <w:rPr>
                <w:rFonts w:ascii="Arial" w:hAnsi="Arial" w:cs="Arial"/>
                <w:lang w:val="en-GB"/>
              </w:rPr>
              <w:br/>
            </w:r>
            <w:r w:rsidR="007047C5">
              <w:rPr>
                <w:rFonts w:ascii="Arial" w:hAnsi="Arial" w:cs="Arial"/>
                <w:lang w:val="en-GB"/>
              </w:rPr>
              <w:br/>
            </w:r>
            <w:r w:rsidR="007047C5">
              <w:rPr>
                <w:rFonts w:ascii="Arial" w:hAnsi="Arial" w:cs="Arial"/>
                <w:lang w:val="en-GB"/>
              </w:rPr>
              <w:br/>
            </w:r>
            <w:r w:rsidRPr="0054144A">
              <w:rPr>
                <w:rFonts w:ascii="Arial" w:hAnsi="Arial" w:cs="Arial"/>
                <w:lang w:val="en-GB"/>
              </w:rPr>
              <w:t>Date: …………………………………</w:t>
            </w:r>
            <w:r w:rsidR="007047C5">
              <w:rPr>
                <w:rFonts w:ascii="Arial" w:hAnsi="Arial" w:cs="Arial"/>
                <w:lang w:val="en-GB"/>
              </w:rPr>
              <w:t>………………………………………………………</w:t>
            </w:r>
          </w:p>
          <w:p w:rsidR="00FB1E62" w:rsidRPr="0054144A" w:rsidRDefault="007047C5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br/>
            </w:r>
          </w:p>
          <w:p w:rsidR="00DC12FE" w:rsidRPr="0054144A" w:rsidRDefault="00FB1E62" w:rsidP="007047C5">
            <w:pPr>
              <w:widowControl w:val="0"/>
              <w:tabs>
                <w:tab w:val="left" w:pos="2610"/>
                <w:tab w:val="left" w:pos="2880"/>
              </w:tabs>
              <w:spacing w:after="240" w:line="276" w:lineRule="exact"/>
              <w:rPr>
                <w:rFonts w:ascii="Arial" w:hAnsi="Arial" w:cs="Arial"/>
                <w:szCs w:val="24"/>
                <w:lang w:val="en-GB"/>
              </w:rPr>
            </w:pPr>
            <w:r w:rsidRPr="0054144A">
              <w:rPr>
                <w:rFonts w:ascii="Arial" w:hAnsi="Arial" w:cs="Arial"/>
                <w:b/>
                <w:szCs w:val="24"/>
                <w:lang w:val="en-GB"/>
              </w:rPr>
              <w:t xml:space="preserve">This form, along with </w:t>
            </w:r>
            <w:r w:rsidR="00A079EA" w:rsidRPr="0054144A">
              <w:rPr>
                <w:rFonts w:ascii="Arial" w:hAnsi="Arial" w:cs="Arial"/>
                <w:b/>
                <w:szCs w:val="24"/>
                <w:lang w:val="en-GB"/>
              </w:rPr>
              <w:t xml:space="preserve">personal statement and other </w:t>
            </w:r>
            <w:r w:rsidRPr="0054144A">
              <w:rPr>
                <w:rFonts w:ascii="Arial" w:hAnsi="Arial" w:cs="Arial"/>
                <w:b/>
                <w:szCs w:val="24"/>
                <w:lang w:val="en-GB"/>
              </w:rPr>
              <w:t>supporting evidence, must be submitted to our Admissions Office, by</w:t>
            </w:r>
            <w:r w:rsidR="00A079EA" w:rsidRPr="0054144A">
              <w:rPr>
                <w:rFonts w:ascii="Arial" w:hAnsi="Arial" w:cs="Arial"/>
                <w:b/>
                <w:szCs w:val="24"/>
                <w:lang w:val="en-GB"/>
              </w:rPr>
              <w:t xml:space="preserve"> </w:t>
            </w:r>
            <w:r w:rsidR="00B908C9">
              <w:rPr>
                <w:rFonts w:ascii="Arial" w:hAnsi="Arial" w:cs="Arial"/>
                <w:b/>
                <w:szCs w:val="24"/>
                <w:lang w:val="en-GB"/>
              </w:rPr>
              <w:t xml:space="preserve">Monday </w:t>
            </w:r>
            <w:r w:rsidR="00B50D2F">
              <w:rPr>
                <w:rFonts w:ascii="Arial" w:hAnsi="Arial" w:cs="Arial"/>
                <w:b/>
                <w:szCs w:val="24"/>
                <w:lang w:val="en-GB"/>
              </w:rPr>
              <w:t>7</w:t>
            </w:r>
            <w:r w:rsidR="00100239">
              <w:rPr>
                <w:rFonts w:ascii="Arial" w:hAnsi="Arial" w:cs="Arial"/>
                <w:b/>
                <w:szCs w:val="24"/>
                <w:lang w:val="en-GB"/>
              </w:rPr>
              <w:t xml:space="preserve"> January 201</w:t>
            </w:r>
            <w:r w:rsidR="00B50D2F">
              <w:rPr>
                <w:rFonts w:ascii="Arial" w:hAnsi="Arial" w:cs="Arial"/>
                <w:b/>
                <w:szCs w:val="24"/>
                <w:lang w:val="en-GB"/>
              </w:rPr>
              <w:t>9</w:t>
            </w:r>
            <w:r w:rsidR="007047C5">
              <w:rPr>
                <w:rFonts w:ascii="Arial" w:hAnsi="Arial" w:cs="Arial"/>
                <w:b/>
                <w:szCs w:val="24"/>
                <w:lang w:val="en-GB"/>
              </w:rPr>
              <w:t>. Without supporting evidence, applications for scholarships will be rejected.</w:t>
            </w:r>
          </w:p>
        </w:tc>
      </w:tr>
    </w:tbl>
    <w:p w:rsidR="001C7B05" w:rsidRPr="006A6118" w:rsidRDefault="001C7B05" w:rsidP="00FB1E62">
      <w:pPr>
        <w:widowControl w:val="0"/>
        <w:tabs>
          <w:tab w:val="left" w:pos="2610"/>
          <w:tab w:val="left" w:pos="2880"/>
        </w:tabs>
        <w:spacing w:line="276" w:lineRule="exact"/>
        <w:rPr>
          <w:rFonts w:ascii="HelveticaNeueLT Std Lt" w:hAnsi="HelveticaNeueLT Std Lt" w:cs="Arial"/>
          <w:lang w:val="en-GB"/>
        </w:rPr>
      </w:pPr>
    </w:p>
    <w:sectPr w:rsidR="001C7B05" w:rsidRPr="006A6118" w:rsidSect="00A079E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lowerLetter"/>
      </w:footnotePr>
      <w:endnotePr>
        <w:numFmt w:val="lowerLetter"/>
      </w:endnotePr>
      <w:pgSz w:w="11907" w:h="16840" w:code="9"/>
      <w:pgMar w:top="851" w:right="1418" w:bottom="284" w:left="1418" w:header="426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70D" w:rsidRDefault="006B570D">
      <w:r>
        <w:separator/>
      </w:r>
    </w:p>
  </w:endnote>
  <w:endnote w:type="continuationSeparator" w:id="0">
    <w:p w:rsidR="006B570D" w:rsidRDefault="006B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0D" w:rsidRDefault="006B57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570D" w:rsidRDefault="006B570D">
    <w:pPr>
      <w:pStyle w:val="Footer"/>
      <w:ind w:right="360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6D4AD5">
      <w:rPr>
        <w:noProof/>
        <w:snapToGrid w:val="0"/>
        <w:sz w:val="16"/>
      </w:rPr>
      <w:t>T:\Marketing\Admissions\Scholarships &amp; Bursaries\2019 Scholarships and Bursaries\2019-senior-scholarship-application.docx</w:t>
    </w:r>
    <w:r>
      <w:rPr>
        <w:snapToGrid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0D" w:rsidRDefault="006B570D">
    <w:pPr>
      <w:pStyle w:val="Footer"/>
      <w:tabs>
        <w:tab w:val="left" w:pos="8910"/>
      </w:tabs>
      <w:ind w:right="360"/>
      <w:rPr>
        <w:sz w:val="16"/>
        <w:lang w:val="en-GB"/>
      </w:rPr>
    </w:pPr>
    <w:r>
      <w:rPr>
        <w:snapToGrid w:val="0"/>
        <w:sz w:val="16"/>
        <w:lang w:val="en-GB"/>
      </w:rPr>
      <w:tab/>
    </w:r>
    <w:r>
      <w:rPr>
        <w:snapToGrid w:val="0"/>
        <w:sz w:val="16"/>
        <w:lang w:val="en-GB"/>
      </w:rPr>
      <w:tab/>
    </w:r>
    <w:r>
      <w:rPr>
        <w:snapToGrid w:val="0"/>
        <w:sz w:val="16"/>
        <w:lang w:val="en-GB"/>
      </w:rPr>
      <w:tab/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6D4AD5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/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6D4AD5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0D" w:rsidRDefault="006B570D">
    <w:pPr>
      <w:pStyle w:val="Footer"/>
      <w:tabs>
        <w:tab w:val="left" w:pos="8910"/>
      </w:tabs>
      <w:rPr>
        <w:sz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70D" w:rsidRDefault="006B570D">
      <w:r>
        <w:separator/>
      </w:r>
    </w:p>
  </w:footnote>
  <w:footnote w:type="continuationSeparator" w:id="0">
    <w:p w:rsidR="006B570D" w:rsidRDefault="006B5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0D" w:rsidRDefault="006B570D">
    <w:pPr>
      <w:pStyle w:val="Heading1"/>
      <w:jc w:val="left"/>
      <w:rPr>
        <w:sz w:val="2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0D" w:rsidRDefault="006B570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2540</wp:posOffset>
              </wp:positionV>
              <wp:extent cx="5394960" cy="1005840"/>
              <wp:effectExtent l="0" t="254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960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570D" w:rsidRDefault="006B570D">
                          <w:pPr>
                            <w:rPr>
                              <w:rFonts w:ascii="Arial" w:hAnsi="Arial" w:cs="Arial"/>
                              <w:b/>
                              <w:szCs w:val="24"/>
                            </w:rPr>
                          </w:pPr>
                        </w:p>
                        <w:p w:rsidR="006B570D" w:rsidRDefault="005251F8">
                          <w:pP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Senior</w:t>
                          </w:r>
                          <w:r w:rsidR="006B570D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 xml:space="preserve"> School Scholarships</w:t>
                          </w:r>
                        </w:p>
                        <w:p w:rsidR="006B570D" w:rsidRDefault="006B570D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App</w:t>
                          </w:r>
                          <w:r w:rsidR="00B50D2F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lication Form for September 2019</w:t>
                          </w:r>
                        </w:p>
                        <w:p w:rsidR="006B570D" w:rsidRDefault="006B570D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in;margin-top:.2pt;width:424.8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" stroked="f">
              <v:textbox>
                <w:txbxContent>
                  <w:p w:rsidR="006B570D" w:rsidRDefault="006B570D">
                    <w:pPr>
                      <w:rPr>
                        <w:rFonts w:ascii="Arial" w:hAnsi="Arial" w:cs="Arial"/>
                        <w:b/>
                        <w:szCs w:val="24"/>
                      </w:rPr>
                    </w:pPr>
                  </w:p>
                  <w:p w:rsidR="006B570D" w:rsidRDefault="005251F8">
                    <w:pP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Senior</w:t>
                    </w:r>
                    <w:r w:rsidR="006B570D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 xml:space="preserve"> School Scholarships</w:t>
                    </w:r>
                  </w:p>
                  <w:p w:rsidR="006B570D" w:rsidRDefault="006B570D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App</w:t>
                    </w:r>
                    <w:r w:rsidR="00B50D2F">
                      <w:rPr>
                        <w:rFonts w:ascii="Arial" w:hAnsi="Arial" w:cs="Arial"/>
                        <w:sz w:val="32"/>
                        <w:szCs w:val="32"/>
                      </w:rPr>
                      <w:t>lication Form for September 2019</w:t>
                    </w:r>
                  </w:p>
                  <w:p w:rsidR="006B570D" w:rsidRDefault="006B570D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bookmarkStart w:id="1" w:name="_MON_1311073355"/>
    <w:bookmarkEnd w:id="1"/>
    <w:r>
      <w:object w:dxaOrig="1200" w:dyaOrig="16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3pt;height:84.95pt">
          <v:imagedata r:id="rId1" o:title=""/>
        </v:shape>
        <o:OLEObject Type="Embed" ProgID="Word.Picture.8" ShapeID="_x0000_i1025" DrawAspect="Content" ObjectID="_159930678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40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4C20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FB41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C792D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5B323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9474E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E033F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07511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2770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7B"/>
    <w:rsid w:val="00100239"/>
    <w:rsid w:val="0010503F"/>
    <w:rsid w:val="001C7B05"/>
    <w:rsid w:val="00286520"/>
    <w:rsid w:val="002C22C0"/>
    <w:rsid w:val="002C331A"/>
    <w:rsid w:val="002E2070"/>
    <w:rsid w:val="003006EB"/>
    <w:rsid w:val="003214CB"/>
    <w:rsid w:val="003668DF"/>
    <w:rsid w:val="00377352"/>
    <w:rsid w:val="004A49F3"/>
    <w:rsid w:val="004C2A37"/>
    <w:rsid w:val="004D3471"/>
    <w:rsid w:val="005251F8"/>
    <w:rsid w:val="0053017B"/>
    <w:rsid w:val="0054144A"/>
    <w:rsid w:val="00565221"/>
    <w:rsid w:val="00575DA2"/>
    <w:rsid w:val="0062751F"/>
    <w:rsid w:val="006A6118"/>
    <w:rsid w:val="006B570D"/>
    <w:rsid w:val="006D4AD5"/>
    <w:rsid w:val="007047C5"/>
    <w:rsid w:val="007875EA"/>
    <w:rsid w:val="007B6957"/>
    <w:rsid w:val="00825029"/>
    <w:rsid w:val="008F600F"/>
    <w:rsid w:val="0096549D"/>
    <w:rsid w:val="0099104C"/>
    <w:rsid w:val="00A079EA"/>
    <w:rsid w:val="00A4456B"/>
    <w:rsid w:val="00A6454C"/>
    <w:rsid w:val="00AD07CE"/>
    <w:rsid w:val="00AE216E"/>
    <w:rsid w:val="00B50D2F"/>
    <w:rsid w:val="00B50F40"/>
    <w:rsid w:val="00B65C13"/>
    <w:rsid w:val="00B908C9"/>
    <w:rsid w:val="00BB5E74"/>
    <w:rsid w:val="00BE1424"/>
    <w:rsid w:val="00BE3FE1"/>
    <w:rsid w:val="00C156F6"/>
    <w:rsid w:val="00C95169"/>
    <w:rsid w:val="00CA3FC0"/>
    <w:rsid w:val="00D3039F"/>
    <w:rsid w:val="00D87BA7"/>
    <w:rsid w:val="00DC12FE"/>
    <w:rsid w:val="00DC2C62"/>
    <w:rsid w:val="00DE5C02"/>
    <w:rsid w:val="00E74832"/>
    <w:rsid w:val="00EE001B"/>
    <w:rsid w:val="00F66895"/>
    <w:rsid w:val="00F81EAD"/>
    <w:rsid w:val="00FB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  <w15:docId w15:val="{054C5197-C12A-4712-A064-4C884F7E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6F6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156F6"/>
    <w:pPr>
      <w:keepNext/>
      <w:widowControl w:val="0"/>
      <w:jc w:val="center"/>
      <w:outlineLvl w:val="0"/>
    </w:pPr>
    <w:rPr>
      <w:b/>
      <w:sz w:val="45"/>
    </w:rPr>
  </w:style>
  <w:style w:type="paragraph" w:styleId="Heading2">
    <w:name w:val="heading 2"/>
    <w:basedOn w:val="Normal"/>
    <w:next w:val="Normal"/>
    <w:qFormat/>
    <w:rsid w:val="00C156F6"/>
    <w:pPr>
      <w:keepNext/>
      <w:outlineLvl w:val="1"/>
    </w:pPr>
    <w:rPr>
      <w:b/>
      <w:sz w:val="48"/>
    </w:rPr>
  </w:style>
  <w:style w:type="paragraph" w:styleId="Heading3">
    <w:name w:val="heading 3"/>
    <w:basedOn w:val="Normal"/>
    <w:next w:val="Normal"/>
    <w:qFormat/>
    <w:rsid w:val="00C156F6"/>
    <w:pPr>
      <w:keepNext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rsid w:val="00C156F6"/>
    <w:pPr>
      <w:keepNext/>
      <w:widowControl w:val="0"/>
      <w:tabs>
        <w:tab w:val="left" w:pos="2610"/>
        <w:tab w:val="left" w:pos="2880"/>
      </w:tabs>
      <w:spacing w:line="276" w:lineRule="exact"/>
      <w:outlineLvl w:val="3"/>
    </w:pPr>
    <w:rPr>
      <w:b/>
      <w:lang w:val="en-GB"/>
    </w:rPr>
  </w:style>
  <w:style w:type="paragraph" w:styleId="Heading5">
    <w:name w:val="heading 5"/>
    <w:basedOn w:val="Normal"/>
    <w:next w:val="Normal"/>
    <w:qFormat/>
    <w:rsid w:val="00C156F6"/>
    <w:pPr>
      <w:keepNext/>
      <w:outlineLvl w:val="4"/>
    </w:pPr>
    <w:rPr>
      <w:rFonts w:ascii="Bookman Old Style" w:hAnsi="Bookman Old Style"/>
      <w:b/>
      <w:sz w:val="36"/>
    </w:rPr>
  </w:style>
  <w:style w:type="paragraph" w:styleId="Heading6">
    <w:name w:val="heading 6"/>
    <w:basedOn w:val="Normal"/>
    <w:next w:val="Normal"/>
    <w:qFormat/>
    <w:rsid w:val="00C156F6"/>
    <w:pPr>
      <w:keepNext/>
      <w:outlineLvl w:val="5"/>
    </w:pPr>
    <w:rPr>
      <w:rFonts w:ascii="Bookman Old Style" w:hAnsi="Bookman Old Style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56F6"/>
    <w:pPr>
      <w:tabs>
        <w:tab w:val="center" w:pos="4153"/>
        <w:tab w:val="right" w:pos="8306"/>
      </w:tabs>
    </w:pPr>
  </w:style>
  <w:style w:type="character" w:customStyle="1" w:styleId="DefaultPara">
    <w:name w:val="Default Para"/>
    <w:rsid w:val="00C156F6"/>
    <w:rPr>
      <w:sz w:val="20"/>
    </w:rPr>
  </w:style>
  <w:style w:type="character" w:customStyle="1" w:styleId="FootnoteRef">
    <w:name w:val="Footnote Ref"/>
    <w:rsid w:val="00C156F6"/>
  </w:style>
  <w:style w:type="paragraph" w:styleId="Footer">
    <w:name w:val="footer"/>
    <w:basedOn w:val="Normal"/>
    <w:rsid w:val="00C156F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C156F6"/>
    <w:pPr>
      <w:tabs>
        <w:tab w:val="left" w:pos="2610"/>
        <w:tab w:val="left" w:pos="3600"/>
      </w:tabs>
      <w:ind w:left="2610" w:hanging="2880"/>
    </w:pPr>
    <w:rPr>
      <w:color w:val="000000"/>
    </w:rPr>
  </w:style>
  <w:style w:type="paragraph" w:styleId="BodyTextIndent2">
    <w:name w:val="Body Text Indent 2"/>
    <w:basedOn w:val="Normal"/>
    <w:rsid w:val="00C156F6"/>
    <w:pPr>
      <w:tabs>
        <w:tab w:val="left" w:pos="2610"/>
        <w:tab w:val="left" w:pos="3600"/>
      </w:tabs>
      <w:ind w:left="2610" w:hanging="2610"/>
    </w:pPr>
    <w:rPr>
      <w:color w:val="000000"/>
    </w:rPr>
  </w:style>
  <w:style w:type="paragraph" w:styleId="BodyTextIndent3">
    <w:name w:val="Body Text Indent 3"/>
    <w:basedOn w:val="Normal"/>
    <w:rsid w:val="00C156F6"/>
    <w:pPr>
      <w:tabs>
        <w:tab w:val="left" w:pos="2610"/>
        <w:tab w:val="left" w:pos="3600"/>
      </w:tabs>
      <w:ind w:left="2610"/>
    </w:pPr>
    <w:rPr>
      <w:color w:val="000000"/>
    </w:rPr>
  </w:style>
  <w:style w:type="character" w:styleId="PageNumber">
    <w:name w:val="page number"/>
    <w:basedOn w:val="DefaultParagraphFont"/>
    <w:rsid w:val="00C156F6"/>
  </w:style>
  <w:style w:type="character" w:styleId="Hyperlink">
    <w:name w:val="Hyperlink"/>
    <w:basedOn w:val="DefaultParagraphFont"/>
    <w:rsid w:val="00C156F6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156F6"/>
    <w:rPr>
      <w:sz w:val="16"/>
    </w:rPr>
  </w:style>
  <w:style w:type="paragraph" w:styleId="CommentText">
    <w:name w:val="annotation text"/>
    <w:basedOn w:val="Normal"/>
    <w:semiHidden/>
    <w:rsid w:val="00C156F6"/>
    <w:rPr>
      <w:sz w:val="20"/>
    </w:rPr>
  </w:style>
  <w:style w:type="paragraph" w:styleId="BodyText">
    <w:name w:val="Body Text"/>
    <w:basedOn w:val="Normal"/>
    <w:rsid w:val="00C156F6"/>
    <w:rPr>
      <w:lang w:val="en-GB"/>
    </w:rPr>
  </w:style>
  <w:style w:type="table" w:styleId="TableGrid">
    <w:name w:val="Table Grid"/>
    <w:basedOn w:val="TableNormal"/>
    <w:rsid w:val="00B521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AB36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3621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4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E1644418</Template>
  <TotalTime>3</TotalTime>
  <Pages>2</Pages>
  <Words>145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Sidcot School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Binns</dc:creator>
  <cp:lastModifiedBy>Zuzana Stainer</cp:lastModifiedBy>
  <cp:revision>3</cp:revision>
  <cp:lastPrinted>2018-09-24T14:05:00Z</cp:lastPrinted>
  <dcterms:created xsi:type="dcterms:W3CDTF">2018-09-20T14:46:00Z</dcterms:created>
  <dcterms:modified xsi:type="dcterms:W3CDTF">2018-09-24T14:07:00Z</dcterms:modified>
</cp:coreProperties>
</file>