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B908C9">
              <w:rPr>
                <w:rFonts w:ascii="Arial" w:hAnsi="Arial" w:cs="Arial"/>
                <w:lang w:val="en-GB"/>
              </w:rPr>
              <w:t>and year group</w:t>
            </w:r>
            <w:r w:rsidR="00B908C9">
              <w:rPr>
                <w:rFonts w:ascii="Arial" w:hAnsi="Arial" w:cs="Arial"/>
                <w:lang w:val="en-GB"/>
              </w:rPr>
              <w:br/>
              <w:t>in September 201</w:t>
            </w:r>
            <w:r w:rsidR="002F7DC1">
              <w:rPr>
                <w:rFonts w:ascii="Arial" w:hAnsi="Arial" w:cs="Arial"/>
                <w:lang w:val="en-GB"/>
              </w:rPr>
              <w:t>9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(please specify the particular talent that you would like to be judged on)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  <w:bookmarkStart w:id="0" w:name="_GoBack"/>
            <w:r w:rsidR="006B570D" w:rsidRPr="002F7DC1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  <w:bookmarkEnd w:id="0"/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2F7DC1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2F7DC1">
              <w:rPr>
                <w:rFonts w:ascii="Arial" w:hAnsi="Arial" w:cs="Arial"/>
                <w:b/>
                <w:szCs w:val="24"/>
                <w:lang w:val="en-GB"/>
              </w:rPr>
              <w:t>Mon</w:t>
            </w:r>
            <w:r w:rsidR="00A50A8A">
              <w:rPr>
                <w:rFonts w:ascii="Arial" w:hAnsi="Arial" w:cs="Arial"/>
                <w:b/>
                <w:szCs w:val="24"/>
                <w:lang w:val="en-GB"/>
              </w:rPr>
              <w:t xml:space="preserve">day </w:t>
            </w:r>
            <w:r w:rsidR="002F7DC1">
              <w:rPr>
                <w:rFonts w:ascii="Arial" w:hAnsi="Arial" w:cs="Arial"/>
                <w:b/>
                <w:szCs w:val="24"/>
                <w:lang w:val="en-GB"/>
              </w:rPr>
              <w:t>7</w:t>
            </w:r>
            <w:r w:rsidR="00100239">
              <w:rPr>
                <w:rFonts w:ascii="Arial" w:hAnsi="Arial" w:cs="Arial"/>
                <w:b/>
                <w:szCs w:val="24"/>
                <w:lang w:val="en-GB"/>
              </w:rPr>
              <w:t xml:space="preserve"> January 201</w:t>
            </w:r>
            <w:r w:rsidR="002F7DC1">
              <w:rPr>
                <w:rFonts w:ascii="Arial" w:hAnsi="Arial" w:cs="Arial"/>
                <w:b/>
                <w:szCs w:val="24"/>
                <w:lang w:val="en-GB"/>
              </w:rPr>
              <w:t>9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8F600F">
      <w:rPr>
        <w:noProof/>
        <w:snapToGrid w:val="0"/>
        <w:sz w:val="16"/>
      </w:rPr>
      <w:t>T:\Marketing\Admissions\Scholarships &amp; Bursaries\2017 Scholarships &amp; Bursaries\2017 Senior Scholarship 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F7DC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F7DC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99104C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Junior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School 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Application Form for September 201</w:t>
                          </w:r>
                          <w:r w:rsidR="002F7DC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9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99104C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Junior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School 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Application Form for September 201</w:t>
                    </w:r>
                    <w:r w:rsidR="002F7DC1">
                      <w:rPr>
                        <w:rFonts w:ascii="Arial" w:hAnsi="Arial" w:cs="Arial"/>
                        <w:sz w:val="32"/>
                        <w:szCs w:val="32"/>
                      </w:rPr>
                      <w:t>9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5993007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100239"/>
    <w:rsid w:val="001C7B05"/>
    <w:rsid w:val="00286520"/>
    <w:rsid w:val="002C22C0"/>
    <w:rsid w:val="002C331A"/>
    <w:rsid w:val="002E2070"/>
    <w:rsid w:val="002F7DC1"/>
    <w:rsid w:val="003006EB"/>
    <w:rsid w:val="003214CB"/>
    <w:rsid w:val="003668DF"/>
    <w:rsid w:val="00377352"/>
    <w:rsid w:val="004A49F3"/>
    <w:rsid w:val="004C2A37"/>
    <w:rsid w:val="004D3471"/>
    <w:rsid w:val="0053017B"/>
    <w:rsid w:val="0054144A"/>
    <w:rsid w:val="00565221"/>
    <w:rsid w:val="00575DA2"/>
    <w:rsid w:val="0062751F"/>
    <w:rsid w:val="006A6118"/>
    <w:rsid w:val="006B570D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50A8A"/>
    <w:rsid w:val="00A6454C"/>
    <w:rsid w:val="00AD07CE"/>
    <w:rsid w:val="00AE216E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25F97C61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706D9FD6</Template>
  <TotalTime>1</TotalTime>
  <Pages>2</Pages>
  <Words>145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Rachael Coates</cp:lastModifiedBy>
  <cp:revision>2</cp:revision>
  <cp:lastPrinted>2017-09-27T08:11:00Z</cp:lastPrinted>
  <dcterms:created xsi:type="dcterms:W3CDTF">2018-09-24T12:26:00Z</dcterms:created>
  <dcterms:modified xsi:type="dcterms:W3CDTF">2018-09-24T12:26:00Z</dcterms:modified>
</cp:coreProperties>
</file>